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出访活动日程表</w:t>
      </w:r>
    </w:p>
    <w:tbl>
      <w:tblPr>
        <w:tblStyle w:val="4"/>
        <w:tblW w:w="954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14"/>
        <w:gridCol w:w="971"/>
        <w:gridCol w:w="6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日序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日期</w:t>
            </w:r>
          </w:p>
        </w:tc>
        <w:tc>
          <w:tcPr>
            <w:tcW w:w="7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上海浦东--爱尔兰都柏林 LH729 12:00-22:50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5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访问爱尔兰香农理工大学，与校长见面交流并讨论项目中存在问题。与香农理工大学项目负责人及专业教师沟通本学期课程安排，确认中爱双方授课课程及外教来校安排。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2.与酒店管理学院专业负责人见面，探讨就旅游管理专业进行中外合作办学，将其并入到“无锡职业技术学院-爱尔兰学院”合作办学机构中。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与香农理工大学科研负责人及相关校领导见面，洽谈共建科研平台事宜。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2.参观香农理工大学科研场地并签署科研平台共建合作协议。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3与我校在香农理工大学学习的学生见面，了解学生遇到的问题及困难，就学生问题与香农理工大学探讨解决方案。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5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前往科克大学，与我校在科克大学深造的学生见面，了解其学习、生活情况。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与科克大学负责人就两校未来师资培训项目、学生学历提升项目签署框架协议。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访问爱尔兰都柏林大学，与我校在都柏林大学深造的学生见面，了解其学习、生活情况。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与都柏林大学负责人就两校未来师资培训项目、学生学历提升项目签署框架协议。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 xml:space="preserve">TK1976，都柏林-伊斯坦布尔，10:50- 18:20到达。  </w:t>
            </w:r>
          </w:p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TK350，伊斯坦布尔-阿拉木图， 21:10- 05l40+1  (10号到达)</w:t>
            </w: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5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到达阿拉木图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下午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与学校项目负责人见面，实地参访校园并进行项目介绍交流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51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上午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与学校校领导及专业教师见面，讨论合作细节，并签署合作框架协议（MOU）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下午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  <w:t>CZ6012  阿拉木图-乌鲁木齐，  20:50-00:30+1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（12日到达）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51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日（星期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70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全天</w:t>
            </w:r>
          </w:p>
        </w:tc>
        <w:tc>
          <w:tcPr>
            <w:tcW w:w="61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CZ6975 </w:t>
            </w:r>
            <w:r>
              <w:rPr>
                <w:rFonts w:hint="eastAsia" w:ascii="仿宋_GB2312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仿宋_GB2312" w:hAnsi="Times New Roman" w:eastAsia="仿宋_GB2312" w:cs="Times New Roman"/>
                <w:sz w:val="28"/>
                <w:szCs w:val="28"/>
                <w:lang w:val="en-US" w:eastAsia="zh-CN"/>
              </w:rPr>
              <w:t xml:space="preserve">乌鲁木齐-上海浦东， 08:30-15:20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685DE2"/>
    <w:multiLevelType w:val="singleLevel"/>
    <w:tmpl w:val="2E685D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01C78E6"/>
    <w:multiLevelType w:val="singleLevel"/>
    <w:tmpl w:val="401C78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GY5M2E4MmJkNjNmYmVkNGNkNmM0Mjk5ZjlkMTkifQ=="/>
  </w:docVars>
  <w:rsids>
    <w:rsidRoot w:val="00F3391D"/>
    <w:rsid w:val="001F1F05"/>
    <w:rsid w:val="002724E9"/>
    <w:rsid w:val="00276F8A"/>
    <w:rsid w:val="00293503"/>
    <w:rsid w:val="002B3522"/>
    <w:rsid w:val="00311F83"/>
    <w:rsid w:val="00353FB4"/>
    <w:rsid w:val="003A31F2"/>
    <w:rsid w:val="00446D3C"/>
    <w:rsid w:val="004D1878"/>
    <w:rsid w:val="005C0461"/>
    <w:rsid w:val="0060620D"/>
    <w:rsid w:val="006F6150"/>
    <w:rsid w:val="007028C6"/>
    <w:rsid w:val="00805A2E"/>
    <w:rsid w:val="008C6CE9"/>
    <w:rsid w:val="008E7821"/>
    <w:rsid w:val="008F088E"/>
    <w:rsid w:val="00A939FA"/>
    <w:rsid w:val="00AC7826"/>
    <w:rsid w:val="00AD1DC9"/>
    <w:rsid w:val="00AF62A4"/>
    <w:rsid w:val="00B54FD9"/>
    <w:rsid w:val="00D77229"/>
    <w:rsid w:val="00DA0024"/>
    <w:rsid w:val="00DC5830"/>
    <w:rsid w:val="00E96B66"/>
    <w:rsid w:val="00F04B77"/>
    <w:rsid w:val="00F3391D"/>
    <w:rsid w:val="00F628EF"/>
    <w:rsid w:val="00F83874"/>
    <w:rsid w:val="00FD164C"/>
    <w:rsid w:val="08D16748"/>
    <w:rsid w:val="1BEF636E"/>
    <w:rsid w:val="205D39EF"/>
    <w:rsid w:val="21F81670"/>
    <w:rsid w:val="236D09EF"/>
    <w:rsid w:val="23F35E17"/>
    <w:rsid w:val="284C7A54"/>
    <w:rsid w:val="2B606BD1"/>
    <w:rsid w:val="328E2276"/>
    <w:rsid w:val="37855DD6"/>
    <w:rsid w:val="38945FFD"/>
    <w:rsid w:val="475401D7"/>
    <w:rsid w:val="5A0B0EF4"/>
    <w:rsid w:val="658D26BB"/>
    <w:rsid w:val="6D61553E"/>
    <w:rsid w:val="78E15FC6"/>
    <w:rsid w:val="7C0F40AF"/>
    <w:rsid w:val="7F0927CB"/>
    <w:rsid w:val="7FDD7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etpub\wwwroot\wswebsite\Input\Doc\s0089\temp93f85c2e-8ceb-4874-95bf-768835c1d28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temp93f85c2e-8ceb-4874-95bf-768835c1d284</Template>
  <Company>Microsoft</Company>
  <Pages>1</Pages>
  <Words>347</Words>
  <Characters>410</Characters>
  <Lines>9</Lines>
  <Paragraphs>2</Paragraphs>
  <TotalTime>24</TotalTime>
  <ScaleCrop>false</ScaleCrop>
  <LinksUpToDate>false</LinksUpToDate>
  <CharactersWithSpaces>414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2018-12-13T03:34:00Z</dcterms:created>
  <dc:creator>Windows 用户</dc:creator>
  <cp:lastModifiedBy>李笑笑</cp:lastModifiedBy>
  <cp:lastPrinted>2023-09-25T03:45:00Z</cp:lastPrinted>
  <dcterms:modified xsi:type="dcterms:W3CDTF">2023-09-26T06:55:16Z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3463BE1A512B4C41B44561C4688F392B_13</vt:lpwstr>
  </property>
</Properties>
</file>